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A29F" w14:textId="3B75F787" w:rsidR="00C266E1" w:rsidRDefault="00C266E1" w:rsidP="00C266E1">
      <w:pPr>
        <w:rPr>
          <w:b/>
          <w:lang w:val="fr-FR"/>
        </w:rPr>
      </w:pPr>
      <w:bookmarkStart w:id="0" w:name="_Hlk35531521"/>
      <w:bookmarkStart w:id="1" w:name="_Hlk35531538"/>
      <w:r>
        <w:rPr>
          <w:b/>
          <w:noProof/>
          <w:sz w:val="36"/>
          <w:szCs w:val="36"/>
        </w:rPr>
        <w:drawing>
          <wp:inline distT="0" distB="0" distL="0" distR="0" wp14:anchorId="25B8E66A" wp14:editId="3707A5F2">
            <wp:extent cx="1249680" cy="8077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807720"/>
                    </a:xfrm>
                    <a:prstGeom prst="rect">
                      <a:avLst/>
                    </a:prstGeom>
                    <a:noFill/>
                    <a:ln>
                      <a:noFill/>
                    </a:ln>
                  </pic:spPr>
                </pic:pic>
              </a:graphicData>
            </a:graphic>
          </wp:inline>
        </w:drawing>
      </w:r>
    </w:p>
    <w:p w14:paraId="632BE339" w14:textId="77777777" w:rsidR="00C266E1" w:rsidRDefault="00C266E1" w:rsidP="00346F10">
      <w:pPr>
        <w:jc w:val="center"/>
        <w:rPr>
          <w:b/>
          <w:lang w:val="fr-FR"/>
        </w:rPr>
      </w:pPr>
    </w:p>
    <w:p w14:paraId="389F4B99" w14:textId="18679CD1" w:rsidR="00346F10" w:rsidRPr="00C266E1" w:rsidRDefault="003B5511" w:rsidP="00346F10">
      <w:pPr>
        <w:jc w:val="center"/>
        <w:rPr>
          <w:sz w:val="24"/>
          <w:szCs w:val="24"/>
          <w:u w:val="single"/>
          <w:lang w:val="fr-FR"/>
        </w:rPr>
      </w:pPr>
      <w:r w:rsidRPr="00C266E1">
        <w:rPr>
          <w:b/>
          <w:sz w:val="24"/>
          <w:szCs w:val="24"/>
          <w:u w:val="single"/>
          <w:lang w:val="fr-FR"/>
        </w:rPr>
        <w:t>CERTIFICATION PAR L'EMPLOYEUR</w:t>
      </w:r>
      <w:r w:rsidR="00D0438F" w:rsidRPr="00C266E1">
        <w:rPr>
          <w:b/>
          <w:sz w:val="24"/>
          <w:szCs w:val="24"/>
          <w:u w:val="single"/>
          <w:lang w:val="fr-FR"/>
        </w:rPr>
        <w:t xml:space="preserve"> </w:t>
      </w:r>
      <w:r w:rsidR="00834B76" w:rsidRPr="00C266E1">
        <w:rPr>
          <w:b/>
          <w:sz w:val="24"/>
          <w:szCs w:val="24"/>
          <w:u w:val="single"/>
          <w:lang w:val="fr-FR"/>
        </w:rPr>
        <w:t xml:space="preserve"> </w:t>
      </w:r>
      <w:bookmarkEnd w:id="0"/>
      <w:r w:rsidRPr="00C266E1">
        <w:rPr>
          <w:b/>
          <w:sz w:val="24"/>
          <w:szCs w:val="24"/>
          <w:u w:val="single"/>
          <w:lang w:val="fr-FR"/>
        </w:rPr>
        <w:t xml:space="preserve">SUR LA NÉCESSITÉ DE </w:t>
      </w:r>
      <w:r w:rsidR="000B2B73" w:rsidRPr="00C266E1">
        <w:rPr>
          <w:b/>
          <w:sz w:val="24"/>
          <w:szCs w:val="24"/>
          <w:u w:val="single"/>
          <w:lang w:val="fr-FR"/>
        </w:rPr>
        <w:t xml:space="preserve">FAIRE APPEL À </w:t>
      </w:r>
      <w:r w:rsidR="00165EC2" w:rsidRPr="00C266E1">
        <w:rPr>
          <w:b/>
          <w:sz w:val="24"/>
          <w:szCs w:val="24"/>
          <w:u w:val="single"/>
          <w:lang w:val="fr-FR"/>
        </w:rPr>
        <w:t>UN SERVICE DE GARDERIE</w:t>
      </w:r>
    </w:p>
    <w:p w14:paraId="41367AEE" w14:textId="7D37953F" w:rsidR="00D0438F" w:rsidRPr="0079040B" w:rsidRDefault="003B5511" w:rsidP="00D0438F">
      <w:pPr>
        <w:jc w:val="center"/>
        <w:rPr>
          <w:sz w:val="18"/>
          <w:szCs w:val="18"/>
          <w:lang w:val="fr-FR"/>
        </w:rPr>
      </w:pPr>
      <w:r w:rsidRPr="0079040B">
        <w:rPr>
          <w:sz w:val="18"/>
          <w:szCs w:val="18"/>
          <w:lang w:val="fr-FR"/>
        </w:rPr>
        <w:t xml:space="preserve">(en vertu </w:t>
      </w:r>
      <w:r w:rsidR="009B0913" w:rsidRPr="0079040B">
        <w:rPr>
          <w:sz w:val="18"/>
          <w:szCs w:val="18"/>
          <w:lang w:val="fr-FR"/>
        </w:rPr>
        <w:t xml:space="preserve">de </w:t>
      </w:r>
      <w:r w:rsidR="006E6D73" w:rsidRPr="006E6D73">
        <w:rPr>
          <w:sz w:val="18"/>
          <w:szCs w:val="18"/>
          <w:lang w:val="fr-FR"/>
        </w:rPr>
        <w:t>l’article 2 de l’AR du 28 octobre 2021 portant les mesures de police administrative nécessaires en vue de prévenir ou de limiter les conséquences pour la santé publique de la situation d'urgence épidémique déclarée concernant la pandémie de coronavirus COVID-19</w:t>
      </w:r>
      <w:r w:rsidRPr="0079040B">
        <w:rPr>
          <w:sz w:val="18"/>
          <w:szCs w:val="18"/>
          <w:lang w:val="fr-FR"/>
        </w:rPr>
        <w:t>)</w:t>
      </w:r>
    </w:p>
    <w:p w14:paraId="12C14452" w14:textId="77777777" w:rsidR="003B5511" w:rsidRPr="00213D4C" w:rsidRDefault="003B5511" w:rsidP="008B58B1">
      <w:pPr>
        <w:rPr>
          <w:b/>
          <w:sz w:val="24"/>
          <w:szCs w:val="24"/>
          <w:lang w:val="fr-FR"/>
        </w:rPr>
      </w:pPr>
      <w:r w:rsidRPr="00213D4C">
        <w:rPr>
          <w:b/>
          <w:sz w:val="24"/>
          <w:szCs w:val="24"/>
          <w:lang w:val="fr-FR"/>
        </w:rPr>
        <w:t>L'employeur</w:t>
      </w:r>
    </w:p>
    <w:p w14:paraId="488F4D22" w14:textId="77777777" w:rsidR="00213D4C" w:rsidRPr="00213D4C" w:rsidRDefault="003B5511" w:rsidP="008B58B1">
      <w:pPr>
        <w:rPr>
          <w:sz w:val="24"/>
          <w:szCs w:val="24"/>
          <w:lang w:val="fr-FR"/>
        </w:rPr>
      </w:pPr>
      <w:r w:rsidRPr="00213D4C">
        <w:rPr>
          <w:sz w:val="24"/>
          <w:szCs w:val="24"/>
          <w:lang w:val="fr-FR"/>
        </w:rPr>
        <w:t xml:space="preserve">Nom de l'employeur/entreprise : </w:t>
      </w:r>
      <w:r w:rsidR="00032F86" w:rsidRPr="00213D4C">
        <w:rPr>
          <w:sz w:val="24"/>
          <w:szCs w:val="24"/>
          <w:lang w:val="fr-FR"/>
        </w:rPr>
        <w:tab/>
      </w:r>
      <w:r w:rsidR="00032F86" w:rsidRPr="00213D4C">
        <w:rPr>
          <w:sz w:val="24"/>
          <w:szCs w:val="24"/>
          <w:lang w:val="fr-FR"/>
        </w:rPr>
        <w:tab/>
      </w:r>
      <w:r w:rsidR="008B58B1" w:rsidRPr="00213D4C">
        <w:rPr>
          <w:sz w:val="24"/>
          <w:szCs w:val="24"/>
          <w:lang w:val="fr-FR"/>
        </w:rPr>
        <w:tab/>
      </w:r>
    </w:p>
    <w:p w14:paraId="55D2AC29" w14:textId="37B57D29" w:rsidR="008B58B1" w:rsidRPr="00213D4C" w:rsidRDefault="003B5511" w:rsidP="008B58B1">
      <w:pPr>
        <w:rPr>
          <w:sz w:val="24"/>
          <w:szCs w:val="24"/>
          <w:lang w:val="fr-FR"/>
        </w:rPr>
      </w:pPr>
      <w:r w:rsidRPr="00213D4C">
        <w:rPr>
          <w:sz w:val="24"/>
          <w:szCs w:val="24"/>
          <w:lang w:val="fr-FR"/>
        </w:rPr>
        <w:t>Numéro d'entreprise</w:t>
      </w:r>
      <w:r w:rsidR="008B58B1" w:rsidRPr="00213D4C">
        <w:rPr>
          <w:sz w:val="24"/>
          <w:szCs w:val="24"/>
          <w:lang w:val="fr-FR"/>
        </w:rPr>
        <w:t>:</w:t>
      </w:r>
      <w:r w:rsidR="00784CC2" w:rsidRPr="00213D4C">
        <w:rPr>
          <w:sz w:val="24"/>
          <w:szCs w:val="24"/>
          <w:lang w:val="fr-FR"/>
        </w:rPr>
        <w:t xml:space="preserve"> </w:t>
      </w:r>
    </w:p>
    <w:p w14:paraId="11FAF1EE" w14:textId="77777777" w:rsidR="00213D4C" w:rsidRDefault="003B5511" w:rsidP="00834B76">
      <w:pPr>
        <w:rPr>
          <w:sz w:val="24"/>
          <w:szCs w:val="24"/>
          <w:lang w:val="fr-FR"/>
        </w:rPr>
      </w:pPr>
      <w:r w:rsidRPr="00213D4C">
        <w:rPr>
          <w:sz w:val="24"/>
          <w:szCs w:val="24"/>
          <w:lang w:val="fr-FR"/>
        </w:rPr>
        <w:t>Représenté par</w:t>
      </w:r>
      <w:r w:rsidR="008B58B1" w:rsidRPr="00213D4C">
        <w:rPr>
          <w:sz w:val="24"/>
          <w:szCs w:val="24"/>
          <w:lang w:val="fr-FR"/>
        </w:rPr>
        <w:t xml:space="preserve">:  </w:t>
      </w:r>
      <w:r w:rsidR="00032F86" w:rsidRPr="00213D4C">
        <w:rPr>
          <w:sz w:val="24"/>
          <w:szCs w:val="24"/>
          <w:lang w:val="fr-FR"/>
        </w:rPr>
        <w:tab/>
      </w:r>
      <w:r w:rsidR="00032F86" w:rsidRPr="00213D4C">
        <w:rPr>
          <w:sz w:val="24"/>
          <w:szCs w:val="24"/>
          <w:lang w:val="fr-FR"/>
        </w:rPr>
        <w:tab/>
      </w:r>
      <w:r w:rsidR="00032F86" w:rsidRPr="00213D4C">
        <w:rPr>
          <w:sz w:val="24"/>
          <w:szCs w:val="24"/>
          <w:lang w:val="fr-FR"/>
        </w:rPr>
        <w:tab/>
      </w:r>
      <w:r w:rsidR="008B58B1" w:rsidRPr="00213D4C">
        <w:rPr>
          <w:sz w:val="24"/>
          <w:szCs w:val="24"/>
          <w:lang w:val="fr-FR"/>
        </w:rPr>
        <w:tab/>
      </w:r>
      <w:r w:rsidRPr="00213D4C">
        <w:rPr>
          <w:sz w:val="24"/>
          <w:szCs w:val="24"/>
          <w:lang w:val="fr-FR"/>
        </w:rPr>
        <w:tab/>
      </w:r>
    </w:p>
    <w:p w14:paraId="0E238E4B" w14:textId="6BE381E4" w:rsidR="00834B76" w:rsidRPr="00213D4C" w:rsidRDefault="003B5511" w:rsidP="00834B76">
      <w:pPr>
        <w:rPr>
          <w:sz w:val="24"/>
          <w:szCs w:val="24"/>
          <w:lang w:val="fr-FR"/>
        </w:rPr>
      </w:pPr>
      <w:r w:rsidRPr="00213D4C">
        <w:rPr>
          <w:sz w:val="24"/>
          <w:szCs w:val="24"/>
          <w:lang w:val="fr-FR"/>
        </w:rPr>
        <w:t xml:space="preserve">en </w:t>
      </w:r>
      <w:r w:rsidR="00213D4C" w:rsidRPr="00213D4C">
        <w:rPr>
          <w:sz w:val="24"/>
          <w:szCs w:val="24"/>
          <w:lang w:val="fr-FR"/>
        </w:rPr>
        <w:t>qualité</w:t>
      </w:r>
      <w:r w:rsidRPr="00213D4C">
        <w:rPr>
          <w:sz w:val="24"/>
          <w:szCs w:val="24"/>
          <w:lang w:val="fr-FR"/>
        </w:rPr>
        <w:t xml:space="preserve"> de</w:t>
      </w:r>
      <w:r w:rsidR="008B58B1" w:rsidRPr="00213D4C">
        <w:rPr>
          <w:sz w:val="24"/>
          <w:szCs w:val="24"/>
          <w:lang w:val="fr-FR"/>
        </w:rPr>
        <w:t>:</w:t>
      </w:r>
      <w:r w:rsidR="00784CC2" w:rsidRPr="00213D4C">
        <w:rPr>
          <w:sz w:val="24"/>
          <w:szCs w:val="24"/>
          <w:lang w:val="fr-FR"/>
        </w:rPr>
        <w:t xml:space="preserve">    </w:t>
      </w:r>
      <w:r w:rsidR="008B58B1" w:rsidRPr="00213D4C">
        <w:rPr>
          <w:sz w:val="24"/>
          <w:szCs w:val="24"/>
          <w:lang w:val="fr-FR"/>
        </w:rPr>
        <w:t xml:space="preserve"> </w:t>
      </w:r>
    </w:p>
    <w:p w14:paraId="05168E38" w14:textId="39785A22" w:rsidR="00A943B1" w:rsidRPr="00213D4C" w:rsidRDefault="003B5511" w:rsidP="00754627">
      <w:pPr>
        <w:spacing w:line="360" w:lineRule="auto"/>
        <w:rPr>
          <w:sz w:val="24"/>
          <w:szCs w:val="24"/>
          <w:lang w:val="fr-FR"/>
        </w:rPr>
      </w:pPr>
      <w:r w:rsidRPr="00213D4C">
        <w:rPr>
          <w:sz w:val="24"/>
          <w:szCs w:val="24"/>
          <w:lang w:val="fr-FR"/>
        </w:rPr>
        <w:t xml:space="preserve">Adresse de l'employeur/entreprise </w:t>
      </w:r>
    </w:p>
    <w:p w14:paraId="592691D5" w14:textId="77777777" w:rsidR="00213D4C" w:rsidRPr="00213D4C" w:rsidRDefault="00213D4C" w:rsidP="00754627">
      <w:pPr>
        <w:spacing w:line="360" w:lineRule="auto"/>
        <w:rPr>
          <w:sz w:val="24"/>
          <w:szCs w:val="24"/>
          <w:lang w:val="fr-FR"/>
        </w:rPr>
      </w:pPr>
    </w:p>
    <w:p w14:paraId="698B39BA" w14:textId="77777777" w:rsidR="003B5511" w:rsidRPr="00213D4C" w:rsidRDefault="003B5511" w:rsidP="00834B76">
      <w:pPr>
        <w:rPr>
          <w:sz w:val="24"/>
          <w:szCs w:val="24"/>
          <w:lang w:val="fr-FR"/>
        </w:rPr>
      </w:pPr>
      <w:r w:rsidRPr="00213D4C">
        <w:rPr>
          <w:sz w:val="24"/>
          <w:szCs w:val="24"/>
          <w:lang w:val="fr-FR"/>
        </w:rPr>
        <w:t xml:space="preserve">déclare que </w:t>
      </w:r>
    </w:p>
    <w:p w14:paraId="4DB23ED5" w14:textId="77777777" w:rsidR="000B2B73" w:rsidRPr="00213D4C" w:rsidRDefault="000B2B73" w:rsidP="00784CC2">
      <w:pPr>
        <w:rPr>
          <w:b/>
          <w:sz w:val="24"/>
          <w:szCs w:val="24"/>
          <w:lang w:val="fr-FR"/>
        </w:rPr>
      </w:pPr>
      <w:r w:rsidRPr="00213D4C">
        <w:rPr>
          <w:b/>
          <w:sz w:val="24"/>
          <w:szCs w:val="24"/>
          <w:lang w:val="fr-FR"/>
        </w:rPr>
        <w:t xml:space="preserve">Le travailleur </w:t>
      </w:r>
    </w:p>
    <w:p w14:paraId="76B48FE8" w14:textId="000237F2" w:rsidR="00784CC2" w:rsidRDefault="003B5511" w:rsidP="00784CC2">
      <w:pPr>
        <w:rPr>
          <w:sz w:val="24"/>
          <w:szCs w:val="24"/>
          <w:lang w:val="fr-FR"/>
        </w:rPr>
      </w:pPr>
      <w:r w:rsidRPr="00213D4C">
        <w:rPr>
          <w:sz w:val="24"/>
          <w:szCs w:val="24"/>
          <w:lang w:val="fr-FR"/>
        </w:rPr>
        <w:t xml:space="preserve">Nom : </w:t>
      </w:r>
      <w:r w:rsidR="00784CC2" w:rsidRPr="00213D4C">
        <w:rPr>
          <w:sz w:val="24"/>
          <w:szCs w:val="24"/>
          <w:lang w:val="fr-FR"/>
        </w:rPr>
        <w:tab/>
      </w:r>
    </w:p>
    <w:p w14:paraId="7028E75F" w14:textId="10672A69" w:rsidR="00213D4C" w:rsidRPr="00213D4C" w:rsidRDefault="00213D4C" w:rsidP="00784CC2">
      <w:pPr>
        <w:rPr>
          <w:sz w:val="24"/>
          <w:szCs w:val="24"/>
          <w:lang w:val="fr-FR"/>
        </w:rPr>
      </w:pPr>
      <w:r>
        <w:rPr>
          <w:sz w:val="24"/>
          <w:szCs w:val="24"/>
          <w:lang w:val="fr-FR"/>
        </w:rPr>
        <w:t>Prénom :</w:t>
      </w:r>
    </w:p>
    <w:p w14:paraId="6884D59B" w14:textId="0D3A1AD8" w:rsidR="0029171D" w:rsidRDefault="003B5511" w:rsidP="00213D4C">
      <w:pPr>
        <w:rPr>
          <w:sz w:val="24"/>
          <w:szCs w:val="24"/>
        </w:rPr>
      </w:pPr>
      <w:proofErr w:type="spellStart"/>
      <w:r w:rsidRPr="00213D4C">
        <w:rPr>
          <w:sz w:val="24"/>
          <w:szCs w:val="24"/>
        </w:rPr>
        <w:t>Adresse</w:t>
      </w:r>
      <w:proofErr w:type="spellEnd"/>
      <w:r w:rsidR="00784CC2" w:rsidRPr="00213D4C">
        <w:rPr>
          <w:sz w:val="24"/>
          <w:szCs w:val="24"/>
        </w:rPr>
        <w:t xml:space="preserve">: </w:t>
      </w:r>
    </w:p>
    <w:p w14:paraId="092482D3" w14:textId="58BB8E86" w:rsidR="00213D4C" w:rsidRDefault="00213D4C" w:rsidP="00213D4C">
      <w:pPr>
        <w:rPr>
          <w:sz w:val="24"/>
          <w:szCs w:val="24"/>
        </w:rPr>
      </w:pPr>
    </w:p>
    <w:p w14:paraId="5C2CF7EA" w14:textId="77777777" w:rsidR="00213D4C" w:rsidRDefault="00213D4C" w:rsidP="008F1065">
      <w:pPr>
        <w:rPr>
          <w:sz w:val="24"/>
          <w:szCs w:val="24"/>
        </w:rPr>
      </w:pPr>
    </w:p>
    <w:p w14:paraId="607D5529" w14:textId="442FB309" w:rsidR="003576EB" w:rsidRPr="00213D4C" w:rsidRDefault="003B5511" w:rsidP="008F1065">
      <w:pPr>
        <w:rPr>
          <w:sz w:val="24"/>
          <w:szCs w:val="24"/>
          <w:lang w:val="fr-FR"/>
        </w:rPr>
      </w:pPr>
      <w:r w:rsidRPr="00213D4C">
        <w:rPr>
          <w:sz w:val="24"/>
          <w:szCs w:val="24"/>
          <w:lang w:val="fr-FR"/>
        </w:rPr>
        <w:t>travaille en Belgique dans un secteur crucial ou un service essentiel</w:t>
      </w:r>
      <w:r w:rsidR="00C853D9" w:rsidRPr="00213D4C">
        <w:rPr>
          <w:sz w:val="24"/>
          <w:szCs w:val="24"/>
          <w:lang w:val="fr-FR"/>
        </w:rPr>
        <w:t>,</w:t>
      </w:r>
      <w:r w:rsidR="003576EB" w:rsidRPr="00213D4C">
        <w:rPr>
          <w:sz w:val="24"/>
          <w:szCs w:val="24"/>
          <w:lang w:val="fr-FR"/>
        </w:rPr>
        <w:t xml:space="preserve"> </w:t>
      </w:r>
      <w:r w:rsidRPr="00213D4C">
        <w:rPr>
          <w:sz w:val="24"/>
          <w:szCs w:val="24"/>
          <w:lang w:val="fr-FR"/>
        </w:rPr>
        <w:t xml:space="preserve">plus précisément  </w:t>
      </w:r>
    </w:p>
    <w:p w14:paraId="16C00F2B" w14:textId="1A4880E6" w:rsidR="003B5511" w:rsidRPr="00213D4C" w:rsidRDefault="009B0913" w:rsidP="00834B76">
      <w:pPr>
        <w:rPr>
          <w:sz w:val="24"/>
          <w:szCs w:val="24"/>
          <w:lang w:val="fr-FR"/>
        </w:rPr>
      </w:pPr>
      <w:r w:rsidRPr="00213D4C">
        <w:rPr>
          <w:sz w:val="24"/>
          <w:szCs w:val="24"/>
          <w:lang w:val="fr-FR"/>
        </w:rPr>
        <w:t>Nous certifions</w:t>
      </w:r>
      <w:r w:rsidR="003B5511" w:rsidRPr="00213D4C">
        <w:rPr>
          <w:sz w:val="24"/>
          <w:szCs w:val="24"/>
          <w:lang w:val="fr-FR"/>
        </w:rPr>
        <w:t xml:space="preserve"> que la présente déclaration est sincère et complète </w:t>
      </w:r>
    </w:p>
    <w:bookmarkEnd w:id="1"/>
    <w:p w14:paraId="7305D337" w14:textId="4A31968B" w:rsidR="00D0438F" w:rsidRPr="00213D4C" w:rsidRDefault="003B5511" w:rsidP="00D0438F">
      <w:pPr>
        <w:spacing w:line="600" w:lineRule="auto"/>
        <w:rPr>
          <w:sz w:val="24"/>
          <w:szCs w:val="24"/>
          <w:lang w:val="fr-FR"/>
        </w:rPr>
      </w:pPr>
      <w:r w:rsidRPr="00213D4C">
        <w:rPr>
          <w:sz w:val="24"/>
          <w:szCs w:val="24"/>
          <w:lang w:val="fr-FR"/>
        </w:rPr>
        <w:t xml:space="preserve">Signature employeur et </w:t>
      </w:r>
      <w:r w:rsidR="000B2B73" w:rsidRPr="00213D4C">
        <w:rPr>
          <w:sz w:val="24"/>
          <w:szCs w:val="24"/>
          <w:lang w:val="fr-FR"/>
        </w:rPr>
        <w:t>du travailleur</w:t>
      </w:r>
    </w:p>
    <w:p w14:paraId="6B693D0B" w14:textId="77777777" w:rsidR="003F25A8" w:rsidRPr="00213D4C" w:rsidRDefault="003F25A8" w:rsidP="00D0438F">
      <w:pPr>
        <w:spacing w:line="600" w:lineRule="auto"/>
        <w:rPr>
          <w:sz w:val="24"/>
          <w:szCs w:val="24"/>
          <w:lang w:val="fr-FR"/>
        </w:rPr>
      </w:pPr>
    </w:p>
    <w:p w14:paraId="0AC0267D" w14:textId="74F430BD" w:rsidR="00754627" w:rsidRPr="00213D4C" w:rsidRDefault="003B5511" w:rsidP="00D0438F">
      <w:pPr>
        <w:spacing w:line="480" w:lineRule="auto"/>
        <w:rPr>
          <w:sz w:val="24"/>
          <w:szCs w:val="24"/>
          <w:lang w:val="fr-FR"/>
        </w:rPr>
      </w:pPr>
      <w:r w:rsidRPr="00213D4C">
        <w:rPr>
          <w:sz w:val="24"/>
          <w:szCs w:val="24"/>
          <w:lang w:val="fr-FR"/>
        </w:rPr>
        <w:t>Date</w:t>
      </w:r>
      <w:r w:rsidR="00754627" w:rsidRPr="00213D4C">
        <w:rPr>
          <w:sz w:val="24"/>
          <w:szCs w:val="24"/>
          <w:lang w:val="fr-FR"/>
        </w:rPr>
        <w:t xml:space="preserve">: </w:t>
      </w:r>
    </w:p>
    <w:sectPr w:rsidR="00754627" w:rsidRPr="00213D4C" w:rsidSect="00D0438F">
      <w:footerReference w:type="default" r:id="rId11"/>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8F87" w14:textId="77777777" w:rsidR="009223F8" w:rsidRDefault="009223F8" w:rsidP="00834B76">
      <w:pPr>
        <w:spacing w:after="0" w:line="240" w:lineRule="auto"/>
      </w:pPr>
      <w:r>
        <w:separator/>
      </w:r>
    </w:p>
  </w:endnote>
  <w:endnote w:type="continuationSeparator" w:id="0">
    <w:p w14:paraId="1B6DE29C" w14:textId="77777777" w:rsidR="009223F8" w:rsidRDefault="009223F8" w:rsidP="0083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DCD" w14:textId="77777777" w:rsidR="00834B76" w:rsidRPr="00834B76" w:rsidRDefault="00834B76" w:rsidP="003576EB">
    <w:pPr>
      <w:pStyle w:val="Pieddepage"/>
      <w:tabs>
        <w:tab w:val="clear" w:pos="4513"/>
      </w:tabs>
      <w:rPr>
        <w:sz w:val="16"/>
        <w:szCs w:val="16"/>
      </w:rPr>
    </w:pPr>
    <w:r w:rsidRPr="00834B76">
      <w:rPr>
        <w:sz w:val="16"/>
        <w:szCs w:val="16"/>
      </w:rPr>
      <w:tab/>
    </w:r>
    <w:r w:rsidR="003576EB" w:rsidRPr="00834B7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A31D" w14:textId="77777777" w:rsidR="009223F8" w:rsidRDefault="009223F8" w:rsidP="00834B76">
      <w:pPr>
        <w:spacing w:after="0" w:line="240" w:lineRule="auto"/>
      </w:pPr>
      <w:r>
        <w:separator/>
      </w:r>
    </w:p>
  </w:footnote>
  <w:footnote w:type="continuationSeparator" w:id="0">
    <w:p w14:paraId="4F5AA944" w14:textId="77777777" w:rsidR="009223F8" w:rsidRDefault="009223F8" w:rsidP="0083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2B"/>
    <w:multiLevelType w:val="hybridMultilevel"/>
    <w:tmpl w:val="E0862C26"/>
    <w:lvl w:ilvl="0" w:tplc="C56C61A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65"/>
    <w:rsid w:val="00032F86"/>
    <w:rsid w:val="0004240A"/>
    <w:rsid w:val="00070317"/>
    <w:rsid w:val="0008758A"/>
    <w:rsid w:val="000A14EA"/>
    <w:rsid w:val="000B2B73"/>
    <w:rsid w:val="001153C6"/>
    <w:rsid w:val="00165EC2"/>
    <w:rsid w:val="0017610A"/>
    <w:rsid w:val="00213D4C"/>
    <w:rsid w:val="0029171D"/>
    <w:rsid w:val="002C7D5E"/>
    <w:rsid w:val="003002DB"/>
    <w:rsid w:val="003047F9"/>
    <w:rsid w:val="00312CB5"/>
    <w:rsid w:val="00346F10"/>
    <w:rsid w:val="003576EB"/>
    <w:rsid w:val="003B5511"/>
    <w:rsid w:val="003E40B9"/>
    <w:rsid w:val="003F25A8"/>
    <w:rsid w:val="00423CE0"/>
    <w:rsid w:val="00445E6C"/>
    <w:rsid w:val="00496E77"/>
    <w:rsid w:val="004B1DB5"/>
    <w:rsid w:val="004E00EE"/>
    <w:rsid w:val="004E493F"/>
    <w:rsid w:val="00512029"/>
    <w:rsid w:val="005159B2"/>
    <w:rsid w:val="005B508F"/>
    <w:rsid w:val="006078B0"/>
    <w:rsid w:val="00610433"/>
    <w:rsid w:val="00617E25"/>
    <w:rsid w:val="006250EF"/>
    <w:rsid w:val="006278C8"/>
    <w:rsid w:val="00651A60"/>
    <w:rsid w:val="0065339D"/>
    <w:rsid w:val="0066188C"/>
    <w:rsid w:val="006C7640"/>
    <w:rsid w:val="006E6D73"/>
    <w:rsid w:val="00754627"/>
    <w:rsid w:val="00784CC2"/>
    <w:rsid w:val="0079040B"/>
    <w:rsid w:val="00797157"/>
    <w:rsid w:val="007F6768"/>
    <w:rsid w:val="00834B76"/>
    <w:rsid w:val="00892AC6"/>
    <w:rsid w:val="008B58B1"/>
    <w:rsid w:val="008F1065"/>
    <w:rsid w:val="009223F8"/>
    <w:rsid w:val="00945E7F"/>
    <w:rsid w:val="00994498"/>
    <w:rsid w:val="009B0913"/>
    <w:rsid w:val="00A11178"/>
    <w:rsid w:val="00A1727B"/>
    <w:rsid w:val="00A943B1"/>
    <w:rsid w:val="00AA6D33"/>
    <w:rsid w:val="00B7770A"/>
    <w:rsid w:val="00C266E1"/>
    <w:rsid w:val="00C853D9"/>
    <w:rsid w:val="00CC47C0"/>
    <w:rsid w:val="00D0438F"/>
    <w:rsid w:val="00D360AC"/>
    <w:rsid w:val="00D5494F"/>
    <w:rsid w:val="00D8349B"/>
    <w:rsid w:val="00E24E9F"/>
    <w:rsid w:val="00E359EC"/>
    <w:rsid w:val="00EB3708"/>
    <w:rsid w:val="00F449E4"/>
    <w:rsid w:val="00F739D2"/>
    <w:rsid w:val="00FE7C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1F03"/>
  <w15:chartTrackingRefBased/>
  <w15:docId w15:val="{3FBDAC1D-7150-4E28-941A-785A4165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4B76"/>
    <w:pPr>
      <w:tabs>
        <w:tab w:val="center" w:pos="4513"/>
        <w:tab w:val="right" w:pos="9026"/>
      </w:tabs>
      <w:spacing w:after="0" w:line="240" w:lineRule="auto"/>
    </w:pPr>
  </w:style>
  <w:style w:type="character" w:customStyle="1" w:styleId="En-tteCar">
    <w:name w:val="En-tête Car"/>
    <w:basedOn w:val="Policepardfaut"/>
    <w:link w:val="En-tte"/>
    <w:uiPriority w:val="99"/>
    <w:rsid w:val="00834B76"/>
  </w:style>
  <w:style w:type="paragraph" w:styleId="Pieddepage">
    <w:name w:val="footer"/>
    <w:basedOn w:val="Normal"/>
    <w:link w:val="PieddepageCar"/>
    <w:uiPriority w:val="99"/>
    <w:unhideWhenUsed/>
    <w:rsid w:val="00834B7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4B76"/>
  </w:style>
  <w:style w:type="paragraph" w:styleId="Textedebulles">
    <w:name w:val="Balloon Text"/>
    <w:basedOn w:val="Normal"/>
    <w:link w:val="TextedebullesCar"/>
    <w:uiPriority w:val="99"/>
    <w:semiHidden/>
    <w:unhideWhenUsed/>
    <w:rsid w:val="00834B7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34B76"/>
    <w:rPr>
      <w:rFonts w:ascii="Tahoma" w:hAnsi="Tahoma" w:cs="Tahoma"/>
      <w:sz w:val="16"/>
      <w:szCs w:val="16"/>
    </w:rPr>
  </w:style>
  <w:style w:type="paragraph" w:styleId="Notedebasdepage">
    <w:name w:val="footnote text"/>
    <w:basedOn w:val="Normal"/>
    <w:link w:val="NotedebasdepageCar"/>
    <w:uiPriority w:val="99"/>
    <w:semiHidden/>
    <w:unhideWhenUsed/>
    <w:rsid w:val="00834B76"/>
    <w:pPr>
      <w:spacing w:after="0" w:line="240" w:lineRule="auto"/>
    </w:pPr>
  </w:style>
  <w:style w:type="character" w:customStyle="1" w:styleId="NotedebasdepageCar">
    <w:name w:val="Note de bas de page Car"/>
    <w:basedOn w:val="Policepardfaut"/>
    <w:link w:val="Notedebasdepage"/>
    <w:uiPriority w:val="99"/>
    <w:semiHidden/>
    <w:rsid w:val="00834B76"/>
  </w:style>
  <w:style w:type="character" w:styleId="Appelnotedebasdep">
    <w:name w:val="footnote reference"/>
    <w:uiPriority w:val="99"/>
    <w:semiHidden/>
    <w:unhideWhenUsed/>
    <w:rsid w:val="00834B76"/>
    <w:rPr>
      <w:vertAlign w:val="superscript"/>
    </w:rPr>
  </w:style>
  <w:style w:type="paragraph" w:styleId="Paragraphedeliste">
    <w:name w:val="List Paragraph"/>
    <w:basedOn w:val="Normal"/>
    <w:uiPriority w:val="34"/>
    <w:qFormat/>
    <w:rsid w:val="000B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eets\Desktop\Modelverklaring%20werknemers%20Cor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E3CF0DC70CC41A158DAED98FB0AB1" ma:contentTypeVersion="7" ma:contentTypeDescription="Create a new document." ma:contentTypeScope="" ma:versionID="fa6b7b260121ff1caa5db0a0082ba806">
  <xsd:schema xmlns:xsd="http://www.w3.org/2001/XMLSchema" xmlns:xs="http://www.w3.org/2001/XMLSchema" xmlns:p="http://schemas.microsoft.com/office/2006/metadata/properties" xmlns:ns3="14528c9f-e00f-460f-a18d-f2b81800dfad" targetNamespace="http://schemas.microsoft.com/office/2006/metadata/properties" ma:root="true" ma:fieldsID="ab33d5a88395a673b3abbf06dcd42055" ns3:_="">
    <xsd:import namespace="14528c9f-e00f-460f-a18d-f2b81800df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28c9f-e00f-460f-a18d-f2b81800d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8DCE8-53D9-47B9-A866-B3A8EA54F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A0BD4-E9FE-46E8-A680-8A74BE201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28c9f-e00f-460f-a18d-f2b81800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FFC5D-F5FA-4867-9C8E-899FC7189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Modelverklaring werknemers Corona</Template>
  <TotalTime>68</TotalTime>
  <Pages>1</Pages>
  <Words>119</Words>
  <Characters>660</Characters>
  <Application>Microsoft Office Word</Application>
  <DocSecurity>0</DocSecurity>
  <Lines>5</Lines>
  <Paragraphs>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Acerta</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Smeets</dc:creator>
  <cp:keywords/>
  <cp:lastModifiedBy>Eric Van Halle</cp:lastModifiedBy>
  <cp:revision>4</cp:revision>
  <dcterms:created xsi:type="dcterms:W3CDTF">2021-12-06T08:54:00Z</dcterms:created>
  <dcterms:modified xsi:type="dcterms:W3CDTF">2021-12-06T10:27:00Z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0x010100E00E3CF0DC70CC41A158DAED98FB0AB1</vt:lpwstr>
  </property>
</Properties>
</file>